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2C70" w14:textId="750BA2FB" w:rsidR="007B47FB" w:rsidRDefault="007B47FB">
      <w:pPr>
        <w:pStyle w:val="Ttulo"/>
      </w:pPr>
    </w:p>
    <w:p w14:paraId="40AC9BF3" w14:textId="77777777" w:rsidR="007B47FB" w:rsidRDefault="007B47FB">
      <w:pPr>
        <w:pStyle w:val="Ttulo"/>
      </w:pPr>
    </w:p>
    <w:p w14:paraId="32286963" w14:textId="5A786148" w:rsidR="00C067C5" w:rsidRPr="00843164" w:rsidRDefault="004E03B5">
      <w:pPr>
        <w:pStyle w:val="Ttulo"/>
      </w:pPr>
      <w:r>
        <w:t>SU NOMBRE COMPLETO</w:t>
      </w:r>
    </w:p>
    <w:tbl>
      <w:tblPr>
        <w:tblStyle w:val="Tabladecurrculo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Tabla de información de contacto"/>
      </w:tblPr>
      <w:tblGrid>
        <w:gridCol w:w="8958"/>
      </w:tblGrid>
      <w:tr w:rsidR="00260D3F" w:rsidRPr="00843164" w14:paraId="19D92989" w14:textId="77777777" w:rsidTr="00843164">
        <w:trPr>
          <w:tblHeader/>
        </w:trPr>
        <w:tc>
          <w:tcPr>
            <w:tcW w:w="5000" w:type="pct"/>
          </w:tcPr>
          <w:p w14:paraId="01A8CC4C" w14:textId="4179B440" w:rsidR="00260D3F" w:rsidRDefault="004E03B5" w:rsidP="00375A88">
            <w:pPr>
              <w:pStyle w:val="Informacindecontacto"/>
              <w:ind w:left="780"/>
              <w:rPr>
                <w:lang w:bidi="es-ES"/>
              </w:rPr>
            </w:pPr>
            <w:r>
              <w:t>DNI</w:t>
            </w:r>
            <w:r w:rsidR="00260D3F" w:rsidRPr="00843164">
              <w:rPr>
                <w:lang w:bidi="es-ES"/>
              </w:rPr>
              <w:t xml:space="preserve"> | </w:t>
            </w:r>
            <w:r w:rsidR="007B47FB">
              <w:t>legajo</w:t>
            </w:r>
            <w:r w:rsidR="00260D3F" w:rsidRPr="00843164">
              <w:rPr>
                <w:lang w:bidi="es-ES"/>
              </w:rPr>
              <w:t xml:space="preserve"> | </w:t>
            </w:r>
            <w:r w:rsidR="007B47FB">
              <w:rPr>
                <w:lang w:bidi="es-ES"/>
              </w:rPr>
              <w:t xml:space="preserve">Celular </w:t>
            </w:r>
            <w:r w:rsidRPr="00843164">
              <w:rPr>
                <w:lang w:bidi="es-ES"/>
              </w:rPr>
              <w:t>|</w:t>
            </w:r>
            <w:r>
              <w:rPr>
                <w:lang w:bidi="es-ES"/>
              </w:rPr>
              <w:t xml:space="preserve"> </w:t>
            </w:r>
            <w:r w:rsidR="007B47FB">
              <w:rPr>
                <w:lang w:bidi="es-ES"/>
              </w:rPr>
              <w:t>Correo electrónico personal</w:t>
            </w:r>
          </w:p>
          <w:p w14:paraId="237BE5E7" w14:textId="77777777" w:rsidR="007B47FB" w:rsidRDefault="007B47FB" w:rsidP="00375A88">
            <w:pPr>
              <w:pStyle w:val="Informacindecontacto"/>
              <w:ind w:left="780"/>
              <w:rPr>
                <w:lang w:bidi="es-ES"/>
              </w:rPr>
            </w:pPr>
          </w:p>
          <w:p w14:paraId="35CEB322" w14:textId="77777777" w:rsidR="007B47FB" w:rsidRDefault="007B47FB" w:rsidP="00375A88">
            <w:pPr>
              <w:pStyle w:val="Informacindecontacto"/>
              <w:ind w:left="780"/>
              <w:rPr>
                <w:lang w:bidi="es-ES"/>
              </w:rPr>
            </w:pPr>
          </w:p>
          <w:p w14:paraId="535FB615" w14:textId="632FA4B6" w:rsidR="007B47FB" w:rsidRPr="00843164" w:rsidRDefault="007B47FB" w:rsidP="00375A88">
            <w:pPr>
              <w:pStyle w:val="Informacindecontacto"/>
              <w:ind w:left="780"/>
            </w:pPr>
          </w:p>
        </w:tc>
      </w:tr>
    </w:tbl>
    <w:p w14:paraId="3B1B2172" w14:textId="038DAD0A" w:rsidR="00C067C5" w:rsidRPr="00843164" w:rsidRDefault="004E03B5" w:rsidP="002563E8">
      <w:pPr>
        <w:pStyle w:val="Ttulo1"/>
      </w:pPr>
      <w:r>
        <w:t>antigüedad EN LA ORGANIZACIÓN</w:t>
      </w:r>
    </w:p>
    <w:tbl>
      <w:tblPr>
        <w:tblStyle w:val="Tabladecurrculo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Tabla de objetivo"/>
      </w:tblPr>
      <w:tblGrid>
        <w:gridCol w:w="8958"/>
      </w:tblGrid>
      <w:tr w:rsidR="00260D3F" w:rsidRPr="00843164" w14:paraId="7356FF96" w14:textId="77777777" w:rsidTr="00843164">
        <w:trPr>
          <w:tblHeader/>
        </w:trPr>
        <w:tc>
          <w:tcPr>
            <w:tcW w:w="5000" w:type="pct"/>
          </w:tcPr>
          <w:p w14:paraId="1ADEE07E" w14:textId="45E832E8" w:rsidR="00260D3F" w:rsidRPr="00843164" w:rsidRDefault="004E03B5" w:rsidP="00375A88">
            <w:pPr>
              <w:ind w:left="780"/>
            </w:pPr>
            <w:r>
              <w:t xml:space="preserve">Puede colocar </w:t>
            </w:r>
            <w:r w:rsidRPr="004E03B5">
              <w:rPr>
                <w:b/>
                <w:bCs/>
                <w:u w:val="single"/>
              </w:rPr>
              <w:t>BREVEMENTE</w:t>
            </w:r>
            <w:r>
              <w:t xml:space="preserve"> los puestos en los que ha estado y las tareas a cargo. También puede indicar, en su caso, las oficinas seccionales o departamentos de la Dirección Provincial donde ha trabajado.</w:t>
            </w:r>
          </w:p>
        </w:tc>
      </w:tr>
    </w:tbl>
    <w:p w14:paraId="60B38BBB" w14:textId="77777777" w:rsidR="007B47FB" w:rsidRDefault="007B47FB" w:rsidP="002563E8">
      <w:pPr>
        <w:pStyle w:val="Ttulo1"/>
      </w:pPr>
    </w:p>
    <w:p w14:paraId="6B981813" w14:textId="0A75B529" w:rsidR="00126049" w:rsidRPr="00843164" w:rsidRDefault="004E03B5" w:rsidP="002563E8">
      <w:pPr>
        <w:pStyle w:val="Ttulo1"/>
      </w:pPr>
      <w:r>
        <w:t>ESTUDIOS</w:t>
      </w:r>
    </w:p>
    <w:tbl>
      <w:tblPr>
        <w:tblStyle w:val="Tabladecurrculo"/>
        <w:tblW w:w="5000" w:type="pct"/>
        <w:tblCellMar>
          <w:left w:w="1656" w:type="dxa"/>
        </w:tblCellMar>
        <w:tblLook w:val="04A0" w:firstRow="1" w:lastRow="0" w:firstColumn="1" w:lastColumn="0" w:noHBand="0" w:noVBand="1"/>
        <w:tblDescription w:val="Tabla de aptitudes y habilidades"/>
      </w:tblPr>
      <w:tblGrid>
        <w:gridCol w:w="8958"/>
      </w:tblGrid>
      <w:tr w:rsidR="00260D3F" w:rsidRPr="00843164" w14:paraId="715D41E7" w14:textId="77777777" w:rsidTr="00843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4E07109" w14:textId="73A8E987" w:rsidR="004E03B5" w:rsidRPr="00843164" w:rsidRDefault="004E03B5" w:rsidP="004E03B5">
            <w:pPr>
              <w:spacing w:line="240" w:lineRule="auto"/>
              <w:ind w:left="780"/>
            </w:pPr>
            <w:r>
              <w:t>- ULTIMO TÍTULO DE ESTUDIOS OBTENIDO</w:t>
            </w:r>
          </w:p>
        </w:tc>
      </w:tr>
    </w:tbl>
    <w:p w14:paraId="3DE4D35D" w14:textId="77777777" w:rsidR="007B47FB" w:rsidRDefault="007B47FB" w:rsidP="00843164">
      <w:pPr>
        <w:pStyle w:val="Ttulo1"/>
      </w:pPr>
    </w:p>
    <w:p w14:paraId="21B640BE" w14:textId="3E5B2332" w:rsidR="00843164" w:rsidRPr="00843164" w:rsidRDefault="004E03B5" w:rsidP="00843164">
      <w:pPr>
        <w:pStyle w:val="Ttulo1"/>
      </w:pPr>
      <w:r>
        <w:t>listado de capacitaciones realizadas</w:t>
      </w:r>
    </w:p>
    <w:tbl>
      <w:tblPr>
        <w:tblStyle w:val="Tabladecurrculo"/>
        <w:tblW w:w="4277" w:type="pct"/>
        <w:tblLook w:val="0600" w:firstRow="0" w:lastRow="0" w:firstColumn="0" w:lastColumn="0" w:noHBand="1" w:noVBand="1"/>
        <w:tblDescription w:val="Tabla de experiencia"/>
      </w:tblPr>
      <w:tblGrid>
        <w:gridCol w:w="1134"/>
        <w:gridCol w:w="6529"/>
      </w:tblGrid>
      <w:tr w:rsidR="00843164" w:rsidRPr="00843164" w14:paraId="4AFBC516" w14:textId="77777777" w:rsidTr="004E03B5">
        <w:trPr>
          <w:tblHeader/>
        </w:trPr>
        <w:tc>
          <w:tcPr>
            <w:tcW w:w="740" w:type="pct"/>
          </w:tcPr>
          <w:p w14:paraId="67DE7C62" w14:textId="63894851" w:rsidR="00843164" w:rsidRPr="00843164" w:rsidRDefault="00843164" w:rsidP="00843164">
            <w:pPr>
              <w:pStyle w:val="Fecha"/>
            </w:pPr>
          </w:p>
        </w:tc>
        <w:tc>
          <w:tcPr>
            <w:tcW w:w="4260" w:type="pct"/>
          </w:tcPr>
          <w:p w14:paraId="0BA7DC1A" w14:textId="77777777" w:rsidR="00843164" w:rsidRDefault="004E03B5" w:rsidP="004E03B5">
            <w:pPr>
              <w:pStyle w:val="Prrafodelista"/>
              <w:numPr>
                <w:ilvl w:val="0"/>
                <w:numId w:val="15"/>
              </w:numPr>
            </w:pPr>
            <w:r>
              <w:t>FECHA – Nombre de capacitación</w:t>
            </w:r>
          </w:p>
          <w:p w14:paraId="3C0C590C" w14:textId="77777777" w:rsidR="004E03B5" w:rsidRDefault="004E03B5" w:rsidP="004E03B5">
            <w:pPr>
              <w:pStyle w:val="Prrafodelista"/>
              <w:numPr>
                <w:ilvl w:val="0"/>
                <w:numId w:val="15"/>
              </w:numPr>
            </w:pPr>
            <w:r>
              <w:t>FECHA – Nombre de capacitación</w:t>
            </w:r>
          </w:p>
          <w:p w14:paraId="5F61EE31" w14:textId="2DC23AF4" w:rsidR="004E03B5" w:rsidRPr="00843164" w:rsidRDefault="004E03B5" w:rsidP="004E03B5">
            <w:pPr>
              <w:pStyle w:val="Prrafodelista"/>
              <w:numPr>
                <w:ilvl w:val="0"/>
                <w:numId w:val="15"/>
              </w:numPr>
            </w:pPr>
            <w:r>
              <w:t>FECHA – Nombre de capacitación</w:t>
            </w:r>
          </w:p>
        </w:tc>
      </w:tr>
      <w:tr w:rsidR="00843164" w:rsidRPr="00843164" w14:paraId="6BA5C79A" w14:textId="77777777" w:rsidTr="004E03B5">
        <w:tc>
          <w:tcPr>
            <w:tcW w:w="740" w:type="pct"/>
          </w:tcPr>
          <w:p w14:paraId="37C4BD6D" w14:textId="2A220BB1" w:rsidR="00843164" w:rsidRPr="00843164" w:rsidRDefault="00843164" w:rsidP="00843164">
            <w:pPr>
              <w:pStyle w:val="Fecha"/>
            </w:pPr>
          </w:p>
        </w:tc>
        <w:tc>
          <w:tcPr>
            <w:tcW w:w="4260" w:type="pct"/>
          </w:tcPr>
          <w:p w14:paraId="11A3CFAC" w14:textId="660C4221" w:rsidR="00843164" w:rsidRPr="00843164" w:rsidRDefault="00843164" w:rsidP="00297EBC"/>
          <w:p w14:paraId="5462C17D" w14:textId="66FE2904" w:rsidR="00843164" w:rsidRPr="00843164" w:rsidRDefault="00843164" w:rsidP="004E03B5">
            <w:pPr>
              <w:pStyle w:val="Listaconvietas"/>
              <w:numPr>
                <w:ilvl w:val="0"/>
                <w:numId w:val="0"/>
              </w:numPr>
              <w:ind w:left="-1863"/>
            </w:pPr>
          </w:p>
        </w:tc>
      </w:tr>
    </w:tbl>
    <w:p w14:paraId="633264E5" w14:textId="77777777" w:rsidR="00260D3F" w:rsidRPr="00843164" w:rsidRDefault="00260D3F" w:rsidP="004E4909">
      <w:pPr>
        <w:pStyle w:val="Informacindecontacto"/>
      </w:pPr>
    </w:p>
    <w:sectPr w:rsidR="00260D3F" w:rsidRPr="00843164" w:rsidSect="000125CF">
      <w:footerReference w:type="default" r:id="rId11"/>
      <w:pgSz w:w="11906" w:h="16838" w:code="9"/>
      <w:pgMar w:top="1077" w:right="1474" w:bottom="1077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44003" w14:textId="77777777" w:rsidR="004E03B5" w:rsidRDefault="004E03B5">
      <w:pPr>
        <w:spacing w:after="0"/>
      </w:pPr>
      <w:r>
        <w:separator/>
      </w:r>
    </w:p>
    <w:p w14:paraId="4D788403" w14:textId="77777777" w:rsidR="004E03B5" w:rsidRDefault="004E03B5"/>
  </w:endnote>
  <w:endnote w:type="continuationSeparator" w:id="0">
    <w:p w14:paraId="325DB0C1" w14:textId="77777777" w:rsidR="004E03B5" w:rsidRDefault="004E03B5">
      <w:pPr>
        <w:spacing w:after="0"/>
      </w:pPr>
      <w:r>
        <w:continuationSeparator/>
      </w:r>
    </w:p>
    <w:p w14:paraId="4F52A41E" w14:textId="77777777" w:rsidR="004E03B5" w:rsidRDefault="004E03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1B7A" w14:textId="77777777" w:rsidR="00C067C5" w:rsidRDefault="00F6077F">
    <w:pPr>
      <w:pStyle w:val="Piedepgina"/>
    </w:pPr>
    <w:r>
      <w:rPr>
        <w:lang w:bidi="es-ES"/>
      </w:rPr>
      <w:t xml:space="preserve">Página </w:t>
    </w:r>
    <w:r>
      <w:rPr>
        <w:noProof w:val="0"/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noProof w:val="0"/>
        <w:lang w:bidi="es-ES"/>
      </w:rPr>
      <w:fldChar w:fldCharType="separate"/>
    </w:r>
    <w:r w:rsidR="00F131D5">
      <w:rPr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586C0" w14:textId="77777777" w:rsidR="004E03B5" w:rsidRDefault="004E03B5">
      <w:pPr>
        <w:spacing w:after="0"/>
      </w:pPr>
      <w:r>
        <w:separator/>
      </w:r>
    </w:p>
    <w:p w14:paraId="2F1F3A42" w14:textId="77777777" w:rsidR="004E03B5" w:rsidRDefault="004E03B5"/>
  </w:footnote>
  <w:footnote w:type="continuationSeparator" w:id="0">
    <w:p w14:paraId="25633BA5" w14:textId="77777777" w:rsidR="004E03B5" w:rsidRDefault="004E03B5">
      <w:pPr>
        <w:spacing w:after="0"/>
      </w:pPr>
      <w:r>
        <w:continuationSeparator/>
      </w:r>
    </w:p>
    <w:p w14:paraId="6AF3E33C" w14:textId="77777777" w:rsidR="004E03B5" w:rsidRDefault="004E03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109B4B3A"/>
    <w:multiLevelType w:val="hybridMultilevel"/>
    <w:tmpl w:val="838870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34FC1"/>
    <w:multiLevelType w:val="hybridMultilevel"/>
    <w:tmpl w:val="97B2F7D0"/>
    <w:lvl w:ilvl="0" w:tplc="6C72EB14">
      <w:start w:val="1"/>
      <w:numFmt w:val="bullet"/>
      <w:pStyle w:val="Listaconvietas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B5"/>
    <w:rsid w:val="000125CF"/>
    <w:rsid w:val="00054A55"/>
    <w:rsid w:val="000C0CA7"/>
    <w:rsid w:val="000F2762"/>
    <w:rsid w:val="00126049"/>
    <w:rsid w:val="0014523F"/>
    <w:rsid w:val="00254924"/>
    <w:rsid w:val="002563E8"/>
    <w:rsid w:val="00260D3F"/>
    <w:rsid w:val="00375A88"/>
    <w:rsid w:val="0044203F"/>
    <w:rsid w:val="004827F9"/>
    <w:rsid w:val="004E03B5"/>
    <w:rsid w:val="004E4909"/>
    <w:rsid w:val="005467E1"/>
    <w:rsid w:val="00647D7D"/>
    <w:rsid w:val="00650306"/>
    <w:rsid w:val="00693B17"/>
    <w:rsid w:val="00762CE4"/>
    <w:rsid w:val="007B47FB"/>
    <w:rsid w:val="007C334A"/>
    <w:rsid w:val="00843164"/>
    <w:rsid w:val="00854E7D"/>
    <w:rsid w:val="008551F7"/>
    <w:rsid w:val="008B5DC0"/>
    <w:rsid w:val="00942256"/>
    <w:rsid w:val="0097778B"/>
    <w:rsid w:val="00A82DCC"/>
    <w:rsid w:val="00A94034"/>
    <w:rsid w:val="00C02E26"/>
    <w:rsid w:val="00C067C5"/>
    <w:rsid w:val="00CC05D9"/>
    <w:rsid w:val="00CD7582"/>
    <w:rsid w:val="00D0020C"/>
    <w:rsid w:val="00D06E8C"/>
    <w:rsid w:val="00D65641"/>
    <w:rsid w:val="00D81F4E"/>
    <w:rsid w:val="00E00FC1"/>
    <w:rsid w:val="00E76367"/>
    <w:rsid w:val="00F131D5"/>
    <w:rsid w:val="00F25533"/>
    <w:rsid w:val="00F6077F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6851"/>
  <w15:chartTrackingRefBased/>
  <w15:docId w15:val="{06AE4C12-86DB-4913-9F51-6AC83EC3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DC0"/>
  </w:style>
  <w:style w:type="paragraph" w:styleId="Ttulo1">
    <w:name w:val="heading 1"/>
    <w:basedOn w:val="Normal"/>
    <w:link w:val="Ttulo1Car"/>
    <w:uiPriority w:val="3"/>
    <w:qFormat/>
    <w:rsid w:val="008431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Ttulo2">
    <w:name w:val="heading 2"/>
    <w:basedOn w:val="Normal"/>
    <w:next w:val="Normal"/>
    <w:link w:val="Ttulo2Car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Ttulo3">
    <w:name w:val="heading 3"/>
    <w:basedOn w:val="Normal"/>
    <w:next w:val="Normal"/>
    <w:link w:val="Ttulo3Ca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Ttulo5">
    <w:name w:val="heading 5"/>
    <w:basedOn w:val="Normal"/>
    <w:next w:val="Normal"/>
    <w:link w:val="Ttulo5C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Ttulo6">
    <w:name w:val="heading 6"/>
    <w:basedOn w:val="Normal"/>
    <w:next w:val="Normal"/>
    <w:link w:val="Ttulo6C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tuloCar">
    <w:name w:val="Título Car"/>
    <w:basedOn w:val="Fuentedeprrafopredeter"/>
    <w:link w:val="Ttulo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Listaconvietas">
    <w:name w:val="List Bullet"/>
    <w:basedOn w:val="Normal"/>
    <w:uiPriority w:val="8"/>
    <w:unhideWhenUsed/>
    <w:qFormat/>
    <w:pPr>
      <w:numPr>
        <w:numId w:val="5"/>
      </w:numPr>
    </w:pPr>
  </w:style>
  <w:style w:type="paragraph" w:styleId="Encabezado">
    <w:name w:val="header"/>
    <w:basedOn w:val="Normal"/>
    <w:link w:val="EncabezadoCar"/>
    <w:uiPriority w:val="99"/>
    <w:unhideWhenUsed/>
    <w:rsid w:val="008B5DC0"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B5DC0"/>
  </w:style>
  <w:style w:type="paragraph" w:styleId="Piedepgina">
    <w:name w:val="footer"/>
    <w:basedOn w:val="Normal"/>
    <w:link w:val="PiedepginaC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PiedepginaCar">
    <w:name w:val="Pie de página Car"/>
    <w:basedOn w:val="Fuentedeprrafopredeter"/>
    <w:link w:val="Piedepgina"/>
    <w:uiPriority w:val="99"/>
    <w:rPr>
      <w:noProof/>
    </w:rPr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rrculo">
    <w:name w:val="Tabla de currículo"/>
    <w:basedOn w:val="Tablanormal"/>
    <w:uiPriority w:val="99"/>
    <w:rsid w:val="00843164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echa">
    <w:name w:val="Date"/>
    <w:basedOn w:val="Normal"/>
    <w:next w:val="Normal"/>
    <w:link w:val="FechaCar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FechaCar">
    <w:name w:val="Fecha Car"/>
    <w:basedOn w:val="Fuentedeprrafopredeter"/>
    <w:link w:val="Fecha"/>
    <w:uiPriority w:val="6"/>
    <w:rsid w:val="008B5DC0"/>
    <w:rPr>
      <w:color w:val="auto"/>
    </w:rPr>
  </w:style>
  <w:style w:type="character" w:styleId="nfasis">
    <w:name w:val="Emphasis"/>
    <w:basedOn w:val="Fuentedeprrafopredeter"/>
    <w:uiPriority w:val="7"/>
    <w:unhideWhenUsed/>
    <w:qFormat/>
    <w:rPr>
      <w:i/>
      <w:iCs/>
      <w:color w:val="404040" w:themeColor="text1" w:themeTint="BF"/>
    </w:rPr>
  </w:style>
  <w:style w:type="paragraph" w:customStyle="1" w:styleId="Informacindecontacto">
    <w:name w:val="Información de contacto"/>
    <w:basedOn w:val="Normal"/>
    <w:uiPriority w:val="2"/>
    <w:qFormat/>
    <w:pPr>
      <w:spacing w:after="360"/>
      <w:contextualSpacing/>
    </w:pPr>
  </w:style>
  <w:style w:type="character" w:customStyle="1" w:styleId="Ttulo1Car">
    <w:name w:val="Título 1 Car"/>
    <w:basedOn w:val="Fuentedeprrafopredeter"/>
    <w:link w:val="Ttulo1"/>
    <w:uiPriority w:val="3"/>
    <w:rsid w:val="00843164"/>
    <w:rPr>
      <w:rFonts w:asciiTheme="majorHAnsi" w:eastAsiaTheme="majorEastAsia" w:hAnsiTheme="majorHAnsi" w:cstheme="majorBidi"/>
      <w:caps/>
      <w:sz w:val="26"/>
      <w:szCs w:val="3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5D9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CC05D9"/>
  </w:style>
  <w:style w:type="paragraph" w:styleId="Textodebloque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C05D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C05D9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C05D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C05D9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C05D9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C05D9"/>
    <w:pPr>
      <w:spacing w:after="1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C05D9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C05D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C05D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C05D9"/>
    <w:pPr>
      <w:spacing w:after="1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C05D9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C05D9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C05D9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CC05D9"/>
    <w:pPr>
      <w:spacing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C05D9"/>
  </w:style>
  <w:style w:type="table" w:styleId="Cuadrculavistosa">
    <w:name w:val="Colorful Grid"/>
    <w:basedOn w:val="Tab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C05D9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05D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05D9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05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05D9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C05D9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C05D9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C05D9"/>
  </w:style>
  <w:style w:type="character" w:styleId="Refdenotaalfinal">
    <w:name w:val="endnote reference"/>
    <w:basedOn w:val="Fuentedeprrafopredeter"/>
    <w:uiPriority w:val="99"/>
    <w:semiHidden/>
    <w:unhideWhenUsed/>
    <w:rsid w:val="00CC05D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C05D9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CC05D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05D9"/>
    <w:rPr>
      <w:szCs w:val="20"/>
    </w:rPr>
  </w:style>
  <w:style w:type="table" w:styleId="Tablaconcuadrcula1clara">
    <w:name w:val="Grid Table 1 Light"/>
    <w:basedOn w:val="Tab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cuadrcula3">
    <w:name w:val="Grid Table 3"/>
    <w:basedOn w:val="Tab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CC05D9"/>
  </w:style>
  <w:style w:type="paragraph" w:styleId="DireccinHTML">
    <w:name w:val="HTML Address"/>
    <w:basedOn w:val="Normal"/>
    <w:link w:val="DireccinHTMLC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C05D9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C05D9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CC05D9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C05D9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C05D9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C05D9"/>
    <w:rPr>
      <w:color w:val="5F5F5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0C0CA7"/>
    <w:rPr>
      <w:i/>
      <w:iCs/>
      <w:color w:val="6E6E6E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Cuadrculaclara">
    <w:name w:val="Light Grid"/>
    <w:basedOn w:val="Tab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CC05D9"/>
  </w:style>
  <w:style w:type="paragraph" w:styleId="Lista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CC05D9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2">
    <w:name w:val="List Table 2"/>
    <w:basedOn w:val="Tab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3">
    <w:name w:val="List Table 3"/>
    <w:basedOn w:val="Tab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C05D9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C05D9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C05D9"/>
  </w:style>
  <w:style w:type="character" w:styleId="Nmerodepgina">
    <w:name w:val="page number"/>
    <w:basedOn w:val="Fuentedeprrafopredeter"/>
    <w:uiPriority w:val="99"/>
    <w:semiHidden/>
    <w:unhideWhenUsed/>
    <w:rsid w:val="00CC05D9"/>
  </w:style>
  <w:style w:type="table" w:styleId="Tablanormal1">
    <w:name w:val="Plain Table 1"/>
    <w:basedOn w:val="Tablanormal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05D9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C05D9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C05D9"/>
  </w:style>
  <w:style w:type="character" w:customStyle="1" w:styleId="SaludoCar">
    <w:name w:val="Saludo Car"/>
    <w:basedOn w:val="Fuentedeprrafopredeter"/>
    <w:link w:val="Saludo"/>
    <w:uiPriority w:val="99"/>
    <w:semiHidden/>
    <w:rsid w:val="00CC05D9"/>
  </w:style>
  <w:style w:type="paragraph" w:styleId="Firma">
    <w:name w:val="Signature"/>
    <w:basedOn w:val="Normal"/>
    <w:link w:val="FirmaCar"/>
    <w:uiPriority w:val="99"/>
    <w:semiHidden/>
    <w:unhideWhenUsed/>
    <w:rsid w:val="00CC05D9"/>
    <w:pPr>
      <w:spacing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C05D9"/>
  </w:style>
  <w:style w:type="character" w:styleId="Textoennegrita">
    <w:name w:val="Strong"/>
    <w:basedOn w:val="Fuentedeprrafopredeter"/>
    <w:uiPriority w:val="22"/>
    <w:semiHidden/>
    <w:unhideWhenUsed/>
    <w:qFormat/>
    <w:rsid w:val="00CC05D9"/>
    <w:rPr>
      <w:b/>
      <w:bCs/>
    </w:rPr>
  </w:style>
  <w:style w:type="paragraph" w:styleId="Subttulo">
    <w:name w:val="Subtitle"/>
    <w:basedOn w:val="Normal"/>
    <w:next w:val="Normal"/>
    <w:link w:val="SubttuloCar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C05D9"/>
  </w:style>
  <w:style w:type="paragraph" w:styleId="TDC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ribe\AppData\Roaming\Microsoft\Templates\Curr&#237;culum%20v&#237;ta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7E9C4A-8EC1-412D-A3D5-E51DB667F0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0A99BC-CF1C-4A2A-90F1-837BE596B6D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</Template>
  <TotalTime>82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Uribe</dc:creator>
  <cp:lastModifiedBy>Pablo Cordoba</cp:lastModifiedBy>
  <cp:revision>2</cp:revision>
  <dcterms:created xsi:type="dcterms:W3CDTF">2023-08-25T13:02:00Z</dcterms:created>
  <dcterms:modified xsi:type="dcterms:W3CDTF">2023-08-25T17:31:00Z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